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E852" w14:textId="77777777" w:rsidR="00D64318" w:rsidRDefault="004700BE" w:rsidP="009C7844">
      <w:r>
        <w:rPr>
          <w:noProof/>
        </w:rPr>
        <w:drawing>
          <wp:inline distT="0" distB="0" distL="0" distR="0" wp14:anchorId="1194AFCE" wp14:editId="102928FD">
            <wp:extent cx="5943600" cy="1151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dyLane_Banner_FINALrev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96628" w14:textId="77777777" w:rsidR="00D64318" w:rsidRDefault="00D64318" w:rsidP="009C7844"/>
    <w:p w14:paraId="2C10FA9A" w14:textId="77777777" w:rsidR="00D64318" w:rsidRDefault="00D64318" w:rsidP="009C7844"/>
    <w:p w14:paraId="226AB945" w14:textId="0CC3E9E8" w:rsidR="000A347D" w:rsidRDefault="000A347D" w:rsidP="000A347D">
      <w:pPr>
        <w:pStyle w:val="BodyText"/>
        <w:spacing w:after="240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SCHOLARSH</w:t>
      </w:r>
      <w:r w:rsidR="008248D9">
        <w:rPr>
          <w:b/>
          <w:bCs/>
          <w:sz w:val="22"/>
          <w:u w:val="single"/>
        </w:rPr>
        <w:t>IP APPLICATION, FISCAL YEAR 20</w:t>
      </w:r>
      <w:r w:rsidR="003708D5">
        <w:rPr>
          <w:b/>
          <w:bCs/>
          <w:sz w:val="22"/>
          <w:u w:val="single"/>
        </w:rPr>
        <w:t>2</w:t>
      </w:r>
      <w:r w:rsidR="009F3A0D">
        <w:rPr>
          <w:b/>
          <w:bCs/>
          <w:sz w:val="22"/>
          <w:u w:val="single"/>
        </w:rPr>
        <w:t>3</w:t>
      </w:r>
      <w:r w:rsidR="008248D9">
        <w:rPr>
          <w:b/>
          <w:bCs/>
          <w:sz w:val="22"/>
          <w:u w:val="single"/>
        </w:rPr>
        <w:t>-20</w:t>
      </w:r>
      <w:r w:rsidR="0066538E">
        <w:rPr>
          <w:b/>
          <w:bCs/>
          <w:sz w:val="22"/>
          <w:u w:val="single"/>
        </w:rPr>
        <w:t>2</w:t>
      </w:r>
      <w:r w:rsidR="009F3A0D">
        <w:rPr>
          <w:b/>
          <w:bCs/>
          <w:sz w:val="22"/>
          <w:u w:val="single"/>
        </w:rPr>
        <w:t>4</w:t>
      </w:r>
    </w:p>
    <w:p w14:paraId="73523EF1" w14:textId="3BCF7594" w:rsidR="000A347D" w:rsidRDefault="000A347D" w:rsidP="6DC8A7C0">
      <w:pPr>
        <w:spacing w:after="180"/>
        <w:rPr>
          <w:sz w:val="22"/>
          <w:szCs w:val="22"/>
        </w:rPr>
      </w:pPr>
      <w:r w:rsidRPr="6DC8A7C0">
        <w:rPr>
          <w:sz w:val="22"/>
          <w:szCs w:val="22"/>
        </w:rPr>
        <w:t xml:space="preserve">Child’s Name: </w:t>
      </w:r>
      <w:r w:rsidR="00A52819">
        <w:rPr>
          <w:sz w:val="22"/>
          <w:szCs w:val="22"/>
        </w:rPr>
        <w:t xml:space="preserve"> ________________________________________</w:t>
      </w:r>
      <w:r w:rsidR="00B06D5A" w:rsidRPr="6DC8A7C0">
        <w:rPr>
          <w:sz w:val="22"/>
          <w:szCs w:val="22"/>
          <w:u w:val="single"/>
        </w:rPr>
        <w:t xml:space="preserve">          </w:t>
      </w:r>
      <w:r>
        <w:tab/>
      </w:r>
      <w:r w:rsidRPr="6DC8A7C0">
        <w:rPr>
          <w:sz w:val="22"/>
          <w:szCs w:val="22"/>
        </w:rPr>
        <w:t xml:space="preserve">Birthdate: </w:t>
      </w:r>
      <w:r w:rsidR="00A52819">
        <w:rPr>
          <w:sz w:val="22"/>
          <w:szCs w:val="22"/>
        </w:rPr>
        <w:t>____</w:t>
      </w:r>
      <w:r w:rsidRPr="6DC8A7C0">
        <w:rPr>
          <w:sz w:val="22"/>
          <w:szCs w:val="22"/>
        </w:rPr>
        <w:t xml:space="preserve"> </w:t>
      </w:r>
      <w:r>
        <w:tab/>
      </w:r>
      <w:r w:rsidRPr="00C152C3">
        <w:rPr>
          <w:sz w:val="22"/>
          <w:szCs w:val="22"/>
        </w:rPr>
        <w:t>/</w:t>
      </w:r>
      <w:r w:rsidRPr="00C152C3">
        <w:rPr>
          <w:u w:val="single"/>
        </w:rPr>
        <w:tab/>
      </w:r>
      <w:r w:rsidRPr="00C152C3">
        <w:rPr>
          <w:sz w:val="22"/>
          <w:szCs w:val="22"/>
        </w:rPr>
        <w:t>/</w:t>
      </w:r>
      <w:r w:rsidRPr="00C152C3">
        <w:rPr>
          <w:u w:val="single"/>
        </w:rPr>
        <w:tab/>
      </w:r>
    </w:p>
    <w:p w14:paraId="35458A34" w14:textId="77777777" w:rsidR="000A347D" w:rsidRDefault="000A347D" w:rsidP="000A347D">
      <w:pPr>
        <w:spacing w:after="180"/>
        <w:rPr>
          <w:sz w:val="22"/>
        </w:rPr>
      </w:pPr>
      <w:r>
        <w:rPr>
          <w:sz w:val="22"/>
        </w:rPr>
        <w:t xml:space="preserve">Home Address: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7D3C109" w14:textId="77777777" w:rsidR="000A347D" w:rsidRDefault="000A347D" w:rsidP="000A347D">
      <w:pPr>
        <w:spacing w:after="180"/>
        <w:rPr>
          <w:sz w:val="22"/>
          <w:u w:val="single"/>
        </w:rPr>
      </w:pPr>
      <w:r>
        <w:rPr>
          <w:sz w:val="22"/>
        </w:rPr>
        <w:t xml:space="preserve">City: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State:  </w:t>
      </w:r>
      <w:r>
        <w:rPr>
          <w:sz w:val="22"/>
          <w:u w:val="single"/>
        </w:rPr>
        <w:tab/>
        <w:t xml:space="preserve">    </w:t>
      </w:r>
      <w:r>
        <w:rPr>
          <w:sz w:val="22"/>
        </w:rPr>
        <w:t xml:space="preserve">   Zip:  </w:t>
      </w:r>
      <w:r>
        <w:rPr>
          <w:sz w:val="22"/>
          <w:u w:val="single"/>
        </w:rPr>
        <w:tab/>
        <w:t xml:space="preserve">      </w:t>
      </w:r>
      <w:r>
        <w:rPr>
          <w:sz w:val="22"/>
        </w:rPr>
        <w:t xml:space="preserve">   Phone: (</w:t>
      </w:r>
      <w:r>
        <w:rPr>
          <w:sz w:val="22"/>
          <w:u w:val="single"/>
        </w:rPr>
        <w:t>___</w:t>
      </w:r>
      <w:r>
        <w:rPr>
          <w:sz w:val="22"/>
        </w:rPr>
        <w:t xml:space="preserve">)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1A14F70" w14:textId="77777777" w:rsidR="000A347D" w:rsidRDefault="000A347D" w:rsidP="000A347D">
      <w:pPr>
        <w:spacing w:after="180"/>
        <w:rPr>
          <w:sz w:val="22"/>
        </w:rPr>
      </w:pPr>
      <w:r>
        <w:rPr>
          <w:sz w:val="22"/>
        </w:rPr>
        <w:t xml:space="preserve">Parent/Guardian Name: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4713502" w14:textId="77777777" w:rsidR="000A347D" w:rsidRDefault="000A347D" w:rsidP="000A347D">
      <w:pPr>
        <w:spacing w:after="180"/>
        <w:rPr>
          <w:sz w:val="22"/>
        </w:rPr>
      </w:pPr>
      <w:r>
        <w:rPr>
          <w:sz w:val="22"/>
        </w:rPr>
        <w:t xml:space="preserve">Home Address (if different):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60B65D8" w14:textId="77777777" w:rsidR="000A347D" w:rsidRDefault="000A347D" w:rsidP="000A347D">
      <w:pPr>
        <w:spacing w:after="180"/>
        <w:rPr>
          <w:sz w:val="22"/>
          <w:u w:val="single"/>
        </w:rPr>
      </w:pPr>
      <w:r>
        <w:rPr>
          <w:sz w:val="22"/>
        </w:rPr>
        <w:t xml:space="preserve">City: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State:  </w:t>
      </w:r>
      <w:r>
        <w:rPr>
          <w:sz w:val="22"/>
          <w:u w:val="single"/>
        </w:rPr>
        <w:tab/>
        <w:t xml:space="preserve">    </w:t>
      </w:r>
      <w:r>
        <w:rPr>
          <w:sz w:val="22"/>
        </w:rPr>
        <w:t xml:space="preserve">   Zip:  </w:t>
      </w:r>
      <w:r>
        <w:rPr>
          <w:sz w:val="22"/>
          <w:u w:val="single"/>
        </w:rPr>
        <w:tab/>
        <w:t xml:space="preserve">      </w:t>
      </w:r>
      <w:r>
        <w:rPr>
          <w:sz w:val="22"/>
        </w:rPr>
        <w:t xml:space="preserve">   Phone: (</w:t>
      </w:r>
      <w:r>
        <w:rPr>
          <w:sz w:val="22"/>
          <w:u w:val="single"/>
        </w:rPr>
        <w:t>___</w:t>
      </w:r>
      <w:r>
        <w:rPr>
          <w:sz w:val="22"/>
        </w:rPr>
        <w:t xml:space="preserve">)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E4EDA53" w14:textId="77777777" w:rsidR="000A347D" w:rsidRDefault="000A347D" w:rsidP="000A347D">
      <w:pPr>
        <w:spacing w:after="180"/>
        <w:rPr>
          <w:sz w:val="22"/>
        </w:rPr>
      </w:pPr>
      <w:r>
        <w:rPr>
          <w:sz w:val="22"/>
        </w:rPr>
        <w:t xml:space="preserve">Parent/Guardian Name: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21A673C" w14:textId="77777777" w:rsidR="000A347D" w:rsidRDefault="000A347D" w:rsidP="000A347D">
      <w:pPr>
        <w:spacing w:after="180"/>
        <w:rPr>
          <w:sz w:val="22"/>
        </w:rPr>
      </w:pPr>
      <w:r>
        <w:rPr>
          <w:sz w:val="22"/>
        </w:rPr>
        <w:t xml:space="preserve">Home Address (if different):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9F754C4" w14:textId="77777777" w:rsidR="000A347D" w:rsidRDefault="000A347D" w:rsidP="000A347D">
      <w:pPr>
        <w:spacing w:after="180"/>
        <w:rPr>
          <w:sz w:val="22"/>
        </w:rPr>
      </w:pPr>
      <w:r>
        <w:rPr>
          <w:sz w:val="22"/>
        </w:rPr>
        <w:t xml:space="preserve">City: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State:  </w:t>
      </w:r>
      <w:r>
        <w:rPr>
          <w:sz w:val="22"/>
          <w:u w:val="single"/>
        </w:rPr>
        <w:tab/>
        <w:t xml:space="preserve">    </w:t>
      </w:r>
      <w:r>
        <w:rPr>
          <w:sz w:val="22"/>
        </w:rPr>
        <w:t xml:space="preserve">   Zip:  </w:t>
      </w:r>
      <w:r>
        <w:rPr>
          <w:sz w:val="22"/>
          <w:u w:val="single"/>
        </w:rPr>
        <w:tab/>
        <w:t xml:space="preserve">      </w:t>
      </w:r>
      <w:r>
        <w:rPr>
          <w:sz w:val="22"/>
        </w:rPr>
        <w:t xml:space="preserve">   Phone: (</w:t>
      </w:r>
      <w:r>
        <w:rPr>
          <w:sz w:val="22"/>
          <w:u w:val="single"/>
        </w:rPr>
        <w:t>___</w:t>
      </w:r>
      <w:r>
        <w:rPr>
          <w:sz w:val="22"/>
        </w:rPr>
        <w:t xml:space="preserve">)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07BD9AB" w14:textId="77777777" w:rsidR="000A347D" w:rsidRDefault="000A347D" w:rsidP="000A347D">
      <w:pPr>
        <w:spacing w:after="60"/>
        <w:rPr>
          <w:b/>
          <w:bCs/>
          <w:sz w:val="22"/>
        </w:rPr>
      </w:pPr>
      <w:r>
        <w:rPr>
          <w:b/>
          <w:bCs/>
          <w:sz w:val="22"/>
        </w:rPr>
        <w:t xml:space="preserve">Dependent Children Living in Household, </w:t>
      </w:r>
      <w:r>
        <w:rPr>
          <w:b/>
          <w:bCs/>
          <w:i/>
          <w:iCs/>
          <w:sz w:val="22"/>
        </w:rPr>
        <w:t>including</w:t>
      </w:r>
      <w:r>
        <w:rPr>
          <w:b/>
          <w:bCs/>
          <w:sz w:val="22"/>
        </w:rPr>
        <w:t xml:space="preserve"> child named above (add pages if necessary):</w:t>
      </w:r>
    </w:p>
    <w:p w14:paraId="4A5A2F57" w14:textId="77777777" w:rsidR="000A347D" w:rsidRDefault="000A347D" w:rsidP="000A347D">
      <w:pPr>
        <w:spacing w:after="180"/>
        <w:rPr>
          <w:sz w:val="22"/>
        </w:rPr>
      </w:pPr>
      <w:r>
        <w:rPr>
          <w:sz w:val="22"/>
        </w:rPr>
        <w:t xml:space="preserve">Name: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Age:  </w:t>
      </w:r>
      <w:r>
        <w:rPr>
          <w:sz w:val="22"/>
          <w:u w:val="single"/>
        </w:rPr>
        <w:tab/>
      </w:r>
      <w:r>
        <w:rPr>
          <w:sz w:val="22"/>
        </w:rPr>
        <w:t xml:space="preserve">   Relationship to child: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0D6FB9E" w14:textId="77777777" w:rsidR="000A347D" w:rsidRDefault="000A347D" w:rsidP="000A347D">
      <w:pPr>
        <w:spacing w:after="180"/>
        <w:rPr>
          <w:sz w:val="22"/>
          <w:u w:val="single"/>
        </w:rPr>
      </w:pPr>
      <w:r>
        <w:rPr>
          <w:sz w:val="22"/>
        </w:rPr>
        <w:t xml:space="preserve">Name: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Age:  </w:t>
      </w:r>
      <w:r>
        <w:rPr>
          <w:sz w:val="22"/>
          <w:u w:val="single"/>
        </w:rPr>
        <w:tab/>
      </w:r>
      <w:r>
        <w:rPr>
          <w:sz w:val="22"/>
        </w:rPr>
        <w:t xml:space="preserve">   Relationship to child: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27F9C29" w14:textId="77777777" w:rsidR="000A347D" w:rsidRDefault="000A347D" w:rsidP="000A347D">
      <w:pPr>
        <w:spacing w:after="180"/>
        <w:rPr>
          <w:sz w:val="22"/>
          <w:u w:val="single"/>
        </w:rPr>
      </w:pPr>
      <w:r>
        <w:rPr>
          <w:sz w:val="22"/>
        </w:rPr>
        <w:t xml:space="preserve">Name: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Age:  </w:t>
      </w:r>
      <w:r>
        <w:rPr>
          <w:sz w:val="22"/>
          <w:u w:val="single"/>
        </w:rPr>
        <w:tab/>
      </w:r>
      <w:r>
        <w:rPr>
          <w:sz w:val="22"/>
        </w:rPr>
        <w:t xml:space="preserve">   Relationship to child: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496C0D8" w14:textId="77777777" w:rsidR="000A347D" w:rsidRDefault="000A347D" w:rsidP="000A347D">
      <w:pPr>
        <w:spacing w:after="180"/>
        <w:rPr>
          <w:sz w:val="22"/>
          <w:u w:val="single"/>
        </w:rPr>
      </w:pPr>
      <w:r>
        <w:rPr>
          <w:sz w:val="22"/>
        </w:rPr>
        <w:t xml:space="preserve">Name: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Age:  </w:t>
      </w:r>
      <w:r>
        <w:rPr>
          <w:sz w:val="22"/>
          <w:u w:val="single"/>
        </w:rPr>
        <w:tab/>
      </w:r>
      <w:r>
        <w:rPr>
          <w:sz w:val="22"/>
        </w:rPr>
        <w:t xml:space="preserve">   Relationship to child: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670C549" w14:textId="77777777" w:rsidR="000A347D" w:rsidRDefault="000A347D" w:rsidP="000A347D">
      <w:pPr>
        <w:spacing w:after="60"/>
        <w:rPr>
          <w:b/>
          <w:bCs/>
          <w:sz w:val="22"/>
        </w:rPr>
      </w:pPr>
      <w:r>
        <w:rPr>
          <w:b/>
          <w:bCs/>
          <w:sz w:val="22"/>
        </w:rPr>
        <w:t>Income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8"/>
        <w:gridCol w:w="2382"/>
      </w:tblGrid>
      <w:tr w:rsidR="000A347D" w14:paraId="6F7B730E" w14:textId="77777777" w:rsidTr="000A347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3871" w14:textId="24D94303" w:rsidR="000A347D" w:rsidRDefault="000A347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Adjusted Gross Income from most recent federal tax return (Line </w:t>
            </w:r>
            <w:r w:rsidR="006753D7">
              <w:rPr>
                <w:sz w:val="22"/>
              </w:rPr>
              <w:t>11</w:t>
            </w:r>
            <w:r>
              <w:rPr>
                <w:sz w:val="22"/>
              </w:rPr>
              <w:t xml:space="preserve">, Form 1040).  </w:t>
            </w:r>
            <w:r>
              <w:rPr>
                <w:b/>
                <w:bCs/>
                <w:i/>
                <w:iCs/>
                <w:sz w:val="22"/>
              </w:rPr>
              <w:t>Please attach a copy of the relevant tax return.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265C" w14:textId="77777777" w:rsidR="000A347D" w:rsidRDefault="000A347D">
            <w:pPr>
              <w:pStyle w:val="Header"/>
              <w:tabs>
                <w:tab w:val="left" w:pos="720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$_________________</w:t>
            </w:r>
          </w:p>
        </w:tc>
      </w:tr>
      <w:tr w:rsidR="000A347D" w14:paraId="41790E97" w14:textId="77777777" w:rsidTr="000A347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E5E8" w14:textId="77777777" w:rsidR="000A347D" w:rsidRDefault="000A347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Please list any exceptional or unusual expenses (medical expenses, care of dependent adult, etc.) that you would like us to consider.</w:t>
            </w:r>
            <w:r>
              <w:rPr>
                <w:sz w:val="22"/>
              </w:rPr>
              <w:br/>
            </w:r>
            <w:r>
              <w:rPr>
                <w:b/>
                <w:bCs/>
                <w:i/>
                <w:iCs/>
                <w:sz w:val="22"/>
              </w:rPr>
              <w:t>Please attach explanation &amp; documentation in support of these expenses.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DF02" w14:textId="77777777" w:rsidR="000A347D" w:rsidRDefault="000A347D">
            <w:pPr>
              <w:pStyle w:val="Header"/>
              <w:tabs>
                <w:tab w:val="left" w:pos="720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$_________________</w:t>
            </w:r>
          </w:p>
        </w:tc>
      </w:tr>
      <w:tr w:rsidR="000A347D" w14:paraId="76D05414" w14:textId="77777777" w:rsidTr="000A347D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9FE7" w14:textId="77777777" w:rsidR="000A347D" w:rsidRDefault="000A347D">
            <w:pPr>
              <w:spacing w:before="60" w:after="60"/>
            </w:pPr>
            <w:r>
              <w:rPr>
                <w:sz w:val="22"/>
              </w:rPr>
              <w:t>Do you expect a significant change in this year’s household income compared to the amount reported above?     Y</w:t>
            </w:r>
            <w:r>
              <w:rPr>
                <w:sz w:val="22"/>
              </w:rPr>
              <w:tab/>
              <w:t xml:space="preserve">    N      If yes, please attach explanation and estimated change to income.</w:t>
            </w:r>
          </w:p>
        </w:tc>
      </w:tr>
    </w:tbl>
    <w:p w14:paraId="31368A70" w14:textId="77777777" w:rsidR="00851480" w:rsidRPr="004700BE" w:rsidRDefault="000A347D" w:rsidP="004700BE">
      <w:pPr>
        <w:pStyle w:val="BodyText3"/>
        <w:spacing w:after="240"/>
        <w:rPr>
          <w:b/>
          <w:bCs/>
          <w:sz w:val="24"/>
        </w:rPr>
      </w:pPr>
      <w:r>
        <w:t xml:space="preserve">I/we declare that the information reported on this Scholarship Application is true, </w:t>
      </w:r>
      <w:proofErr w:type="gramStart"/>
      <w:r>
        <w:t>correct</w:t>
      </w:r>
      <w:proofErr w:type="gramEnd"/>
      <w:r>
        <w:t xml:space="preserve"> and complete to the best of my/our knowledge.</w:t>
      </w:r>
    </w:p>
    <w:p w14:paraId="1469B83E" w14:textId="77777777" w:rsidR="000A347D" w:rsidRDefault="000A347D" w:rsidP="000A347D">
      <w:pPr>
        <w:spacing w:after="240"/>
        <w:rPr>
          <w:u w:val="single"/>
        </w:rPr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Date: 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36CDD5ED" w14:textId="77777777" w:rsidR="000A347D" w:rsidRDefault="000A347D" w:rsidP="009C7844"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Date: 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sectPr w:rsidR="000A347D" w:rsidSect="000A347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35840" w14:textId="77777777" w:rsidR="006745F4" w:rsidRDefault="006745F4">
      <w:r>
        <w:separator/>
      </w:r>
    </w:p>
  </w:endnote>
  <w:endnote w:type="continuationSeparator" w:id="0">
    <w:p w14:paraId="4F87E77A" w14:textId="77777777" w:rsidR="006745F4" w:rsidRDefault="0067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137BA" w14:textId="77777777" w:rsidR="006745F4" w:rsidRDefault="006745F4">
      <w:r>
        <w:separator/>
      </w:r>
    </w:p>
  </w:footnote>
  <w:footnote w:type="continuationSeparator" w:id="0">
    <w:p w14:paraId="111BE882" w14:textId="77777777" w:rsidR="006745F4" w:rsidRDefault="00674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803C" w14:textId="77777777" w:rsidR="00FD31C7" w:rsidRDefault="00FD31C7" w:rsidP="003A63C7">
    <w:pPr>
      <w:pStyle w:val="Header"/>
      <w:ind w:left="-720"/>
      <w:jc w:val="center"/>
    </w:pPr>
  </w:p>
  <w:p w14:paraId="6AE36951" w14:textId="77777777" w:rsidR="00FD31C7" w:rsidRDefault="00FD31C7" w:rsidP="00AE4843">
    <w:pPr>
      <w:ind w:left="-720" w:right="-900"/>
      <w:jc w:val="center"/>
      <w:rPr>
        <w:rFonts w:ascii="Century Schoolbook" w:hAnsi="Century Schoolbook"/>
        <w:b/>
        <w:color w:val="008080"/>
        <w:sz w:val="1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6F81"/>
    <w:multiLevelType w:val="hybridMultilevel"/>
    <w:tmpl w:val="EAA0A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7455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844"/>
    <w:rsid w:val="00044303"/>
    <w:rsid w:val="00082823"/>
    <w:rsid w:val="000907F4"/>
    <w:rsid w:val="000A347D"/>
    <w:rsid w:val="000B5B48"/>
    <w:rsid w:val="000E4CB0"/>
    <w:rsid w:val="00127219"/>
    <w:rsid w:val="001C7278"/>
    <w:rsid w:val="00364954"/>
    <w:rsid w:val="003708D5"/>
    <w:rsid w:val="003A63C7"/>
    <w:rsid w:val="003C1DBF"/>
    <w:rsid w:val="003C429A"/>
    <w:rsid w:val="004348B7"/>
    <w:rsid w:val="00435964"/>
    <w:rsid w:val="004700BE"/>
    <w:rsid w:val="004749CE"/>
    <w:rsid w:val="005D0B9A"/>
    <w:rsid w:val="006530A8"/>
    <w:rsid w:val="0066538E"/>
    <w:rsid w:val="006745F4"/>
    <w:rsid w:val="006753D7"/>
    <w:rsid w:val="00687529"/>
    <w:rsid w:val="007B0574"/>
    <w:rsid w:val="007D6BDC"/>
    <w:rsid w:val="008248D9"/>
    <w:rsid w:val="00851480"/>
    <w:rsid w:val="009B37B8"/>
    <w:rsid w:val="009C7844"/>
    <w:rsid w:val="009F3A0D"/>
    <w:rsid w:val="00A52819"/>
    <w:rsid w:val="00A81D91"/>
    <w:rsid w:val="00AE4843"/>
    <w:rsid w:val="00B06D5A"/>
    <w:rsid w:val="00B46D7D"/>
    <w:rsid w:val="00C152C3"/>
    <w:rsid w:val="00D23A78"/>
    <w:rsid w:val="00D64318"/>
    <w:rsid w:val="00DF03B5"/>
    <w:rsid w:val="00DF4EB6"/>
    <w:rsid w:val="00FB1E54"/>
    <w:rsid w:val="00FD31C7"/>
    <w:rsid w:val="6DC8A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E4CEA2"/>
  <w15:docId w15:val="{8DC883E4-0FCF-446C-98B4-A5798F85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240"/>
      <w:ind w:left="-720" w:right="-900"/>
      <w:outlineLvl w:val="0"/>
    </w:pPr>
    <w:rPr>
      <w:rFonts w:ascii="Century Schoolbook" w:hAnsi="Century Schoolbook"/>
      <w:b/>
    </w:rPr>
  </w:style>
  <w:style w:type="paragraph" w:styleId="Heading2">
    <w:name w:val="heading 2"/>
    <w:basedOn w:val="Normal"/>
    <w:next w:val="Normal"/>
    <w:qFormat/>
    <w:pPr>
      <w:keepNext/>
      <w:spacing w:before="120" w:after="240"/>
      <w:ind w:left="-720" w:right="-907"/>
      <w:outlineLvl w:val="1"/>
    </w:pPr>
    <w:rPr>
      <w:rFonts w:ascii="Century Schoolbook" w:hAnsi="Century Schoolbook"/>
      <w:b/>
    </w:rPr>
  </w:style>
  <w:style w:type="paragraph" w:styleId="Heading3">
    <w:name w:val="heading 3"/>
    <w:basedOn w:val="Normal"/>
    <w:next w:val="Normal"/>
    <w:qFormat/>
    <w:pPr>
      <w:keepNext/>
      <w:ind w:left="-720"/>
      <w:outlineLvl w:val="2"/>
    </w:pPr>
    <w:rPr>
      <w:rFonts w:ascii="Century Schoolbook" w:hAnsi="Century Schoolboo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-720"/>
    </w:pPr>
    <w:rPr>
      <w:rFonts w:ascii="Century Schoolbook" w:hAnsi="Century Schoolbook"/>
      <w:b/>
    </w:rPr>
  </w:style>
  <w:style w:type="paragraph" w:styleId="BodyTextIndent2">
    <w:name w:val="Body Text Indent 2"/>
    <w:basedOn w:val="Normal"/>
    <w:semiHidden/>
    <w:pPr>
      <w:ind w:left="-720"/>
    </w:pPr>
    <w:rPr>
      <w:rFonts w:ascii="Century Schoolbook" w:hAnsi="Century Schoolbook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B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9A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3A63C7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A63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0A34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347D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0A347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A347D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A34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kins\AppData\Local\Microsoft\Windows\Temporary%20Internet%20Files\Content.Outlook\VGAY8K8Y\SLS_Letterhead_Template(colo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381AEC2DB60429D3CE975CAA22D3C" ma:contentTypeVersion="15" ma:contentTypeDescription="Create a new document." ma:contentTypeScope="" ma:versionID="3e6fd3674301e272e7412a1305cf8215">
  <xsd:schema xmlns:xsd="http://www.w3.org/2001/XMLSchema" xmlns:xs="http://www.w3.org/2001/XMLSchema" xmlns:p="http://schemas.microsoft.com/office/2006/metadata/properties" xmlns:ns2="e357ccd2-d7bd-480f-8faf-d15512b35f0a" xmlns:ns3="79b709f4-deea-4055-b837-bf57030cbff7" targetNamespace="http://schemas.microsoft.com/office/2006/metadata/properties" ma:root="true" ma:fieldsID="aabc3d2e92dd8a0fcacfc2c8c2f2b988" ns2:_="" ns3:_="">
    <xsd:import namespace="e357ccd2-d7bd-480f-8faf-d15512b35f0a"/>
    <xsd:import namespace="79b709f4-deea-4055-b837-bf57030cbf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7ccd2-d7bd-480f-8faf-d15512b35f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b3dca2f-7969-4618-b994-8ffe882a42c9}" ma:internalName="TaxCatchAll" ma:showField="CatchAllData" ma:web="e357ccd2-d7bd-480f-8faf-d15512b35f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709f4-deea-4055-b837-bf57030cb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ccbc3cc-da86-45f6-9f8d-45bed76663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357ccd2-d7bd-480f-8faf-d15512b35f0a">
      <UserInfo>
        <DisplayName/>
        <AccountId xsi:nil="true"/>
        <AccountType/>
      </UserInfo>
    </SharedWithUsers>
    <_dlc_DocId xmlns="e357ccd2-d7bd-480f-8faf-d15512b35f0a">JXC23CR7JWEN-216505699-17394</_dlc_DocId>
    <_dlc_DocIdUrl xmlns="e357ccd2-d7bd-480f-8faf-d15512b35f0a">
      <Url>https://shadylaneschool.sharepoint.com/sites/Admins/_layouts/15/DocIdRedir.aspx?ID=JXC23CR7JWEN-216505699-17394</Url>
      <Description>JXC23CR7JWEN-216505699-17394</Description>
    </_dlc_DocIdUrl>
    <TaxCatchAll xmlns="e357ccd2-d7bd-480f-8faf-d15512b35f0a" xsi:nil="true"/>
    <lcf76f155ced4ddcb4097134ff3c332f xmlns="79b709f4-deea-4055-b837-bf57030cbff7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A90B931-E025-41AA-840A-EF9D72364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57ccd2-d7bd-480f-8faf-d15512b35f0a"/>
    <ds:schemaRef ds:uri="79b709f4-deea-4055-b837-bf57030cb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0DFB4C-4036-4C93-9CFA-4D856B93F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34288-BFE6-441A-807F-7B04AA50986B}">
  <ds:schemaRefs>
    <ds:schemaRef ds:uri="http://schemas.microsoft.com/office/2006/metadata/properties"/>
    <ds:schemaRef ds:uri="http://schemas.microsoft.com/office/infopath/2007/PartnerControls"/>
    <ds:schemaRef ds:uri="bcd27e32-2b30-41c9-a63e-03995a8602af"/>
    <ds:schemaRef ds:uri="3c7e7985-8a41-40a2-9045-d8e3a3b9cde3"/>
    <ds:schemaRef ds:uri="e357ccd2-d7bd-480f-8faf-d15512b35f0a"/>
    <ds:schemaRef ds:uri="79b709f4-deea-4055-b837-bf57030cbff7"/>
  </ds:schemaRefs>
</ds:datastoreItem>
</file>

<file path=customXml/itemProps4.xml><?xml version="1.0" encoding="utf-8"?>
<ds:datastoreItem xmlns:ds="http://schemas.openxmlformats.org/officeDocument/2006/customXml" ds:itemID="{E7B9DBDF-9C8B-4F79-BE24-459224DC387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SLS_Letterhead_Template(color)</Template>
  <TotalTime>2</TotalTime>
  <Pages>1</Pages>
  <Words>189</Words>
  <Characters>1420</Characters>
  <Application>Microsoft Office Word</Application>
  <DocSecurity>0</DocSecurity>
  <Lines>11</Lines>
  <Paragraphs>3</Paragraphs>
  <ScaleCrop>false</ScaleCrop>
  <Company>Shady Lane School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R. Atkins</dc:creator>
  <cp:lastModifiedBy>Lori Gunn</cp:lastModifiedBy>
  <cp:revision>8</cp:revision>
  <cp:lastPrinted>2018-04-26T17:27:00Z</cp:lastPrinted>
  <dcterms:created xsi:type="dcterms:W3CDTF">2022-03-04T16:02:00Z</dcterms:created>
  <dcterms:modified xsi:type="dcterms:W3CDTF">2023-04-13T20:42:00Z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0x010100D9C381AEC2DB60429D3CE975CAA22D3C</vt:lpwstr>
  </property>
  <property fmtid="{D5CDD505-2E9C-101B-9397-08002B2CF9AE}" pid="3" name="Order">
    <vt:r8>4300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_dlc_DocIdItemGuid">
    <vt:lpwstr>7caa1ed1-e948-4765-b122-b30399a4fa4c</vt:lpwstr>
  </property>
  <property fmtid="{D5CDD505-2E9C-101B-9397-08002B2CF9AE}" pid="8" name="MediaServiceImageTags">
    <vt:lpwstr/>
  </property>
</Properties>
</file>